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:rsidR="003702AF" w:rsidRPr="003702AF" w:rsidRDefault="003702AF" w:rsidP="003702A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sz w:val="24"/>
          <w:szCs w:val="24"/>
          <w:lang w:val="mk-MK"/>
        </w:rPr>
      </w:pPr>
      <w:r w:rsidRPr="003702AF">
        <w:rPr>
          <w:sz w:val="24"/>
          <w:szCs w:val="24"/>
          <w:lang w:val="mk-MK"/>
        </w:rPr>
        <w:t>Согласно Конкурсот</w:t>
      </w:r>
      <w:r w:rsidRPr="003702AF">
        <w:rPr>
          <w:sz w:val="24"/>
          <w:szCs w:val="24"/>
        </w:rPr>
        <w:t xml:space="preserve"> </w:t>
      </w:r>
      <w:r w:rsidRPr="003702AF">
        <w:rPr>
          <w:sz w:val="24"/>
          <w:szCs w:val="24"/>
          <w:lang w:val="mk-MK"/>
        </w:rPr>
        <w:t>за запишување студенти на трет циклус - докторски студии</w:t>
      </w:r>
      <w:r w:rsidRPr="003702AF">
        <w:rPr>
          <w:sz w:val="24"/>
          <w:szCs w:val="24"/>
        </w:rPr>
        <w:t xml:space="preserve"> </w:t>
      </w:r>
      <w:r w:rsidRPr="003702AF">
        <w:rPr>
          <w:sz w:val="24"/>
          <w:szCs w:val="24"/>
          <w:lang w:val="mk-MK"/>
        </w:rPr>
        <w:t xml:space="preserve">на студиските програми </w:t>
      </w:r>
      <w:r w:rsidRPr="003702AF">
        <w:rPr>
          <w:sz w:val="24"/>
          <w:szCs w:val="24"/>
        </w:rPr>
        <w:t xml:space="preserve"> </w:t>
      </w:r>
      <w:r w:rsidR="006639AE">
        <w:rPr>
          <w:sz w:val="24"/>
          <w:szCs w:val="24"/>
          <w:lang w:val="mk-MK"/>
        </w:rPr>
        <w:t xml:space="preserve">при Школата за докторски студии </w:t>
      </w:r>
      <w:r w:rsidRPr="003702AF">
        <w:rPr>
          <w:sz w:val="24"/>
          <w:szCs w:val="24"/>
          <w:lang w:val="mk-MK"/>
        </w:rPr>
        <w:t>на Универзитетот „Св. Кирил и Методиј“</w:t>
      </w:r>
      <w:r w:rsidRPr="003702AF">
        <w:rPr>
          <w:sz w:val="24"/>
          <w:szCs w:val="24"/>
        </w:rPr>
        <w:t xml:space="preserve"> </w:t>
      </w:r>
      <w:r w:rsidRPr="003702AF">
        <w:rPr>
          <w:sz w:val="24"/>
          <w:szCs w:val="24"/>
          <w:lang w:val="mk-MK"/>
        </w:rPr>
        <w:t xml:space="preserve">во </w:t>
      </w:r>
      <w:r w:rsidR="00AF694E">
        <w:rPr>
          <w:sz w:val="24"/>
          <w:szCs w:val="24"/>
          <w:lang w:val="mk-MK"/>
        </w:rPr>
        <w:t>академската</w:t>
      </w:r>
      <w:r w:rsidR="006639AE">
        <w:rPr>
          <w:sz w:val="24"/>
          <w:szCs w:val="24"/>
          <w:lang w:val="mk-MK"/>
        </w:rPr>
        <w:t xml:space="preserve"> 201</w:t>
      </w:r>
      <w:r w:rsidR="0008735E">
        <w:rPr>
          <w:sz w:val="24"/>
          <w:szCs w:val="24"/>
        </w:rPr>
        <w:t>8</w:t>
      </w:r>
      <w:r w:rsidR="006639AE">
        <w:rPr>
          <w:sz w:val="24"/>
          <w:szCs w:val="24"/>
          <w:lang w:val="mk-MK"/>
        </w:rPr>
        <w:t>/201</w:t>
      </w:r>
      <w:r w:rsidR="0008735E">
        <w:rPr>
          <w:sz w:val="24"/>
          <w:szCs w:val="24"/>
        </w:rPr>
        <w:t>9</w:t>
      </w:r>
      <w:r w:rsidR="006639AE">
        <w:rPr>
          <w:sz w:val="24"/>
          <w:szCs w:val="24"/>
          <w:lang w:val="mk-MK"/>
        </w:rPr>
        <w:t xml:space="preserve"> година, се доставува</w:t>
      </w:r>
      <w:r w:rsidRPr="003702AF">
        <w:rPr>
          <w:sz w:val="24"/>
          <w:szCs w:val="24"/>
          <w:lang w:val="mk-MK"/>
        </w:rPr>
        <w:t xml:space="preserve"> следната</w:t>
      </w:r>
    </w:p>
    <w:p w:rsidR="003702AF" w:rsidRPr="003702AF" w:rsidRDefault="003702AF" w:rsidP="003702A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sz w:val="24"/>
          <w:szCs w:val="24"/>
          <w:lang w:val="mk-MK"/>
        </w:rPr>
      </w:pPr>
    </w:p>
    <w:p w:rsidR="003702AF" w:rsidRDefault="003702AF" w:rsidP="003702A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sz w:val="24"/>
          <w:szCs w:val="24"/>
          <w:lang w:val="mk-MK"/>
        </w:rPr>
      </w:pPr>
    </w:p>
    <w:p w:rsidR="003702AF" w:rsidRDefault="003702AF" w:rsidP="003702A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sz w:val="24"/>
          <w:szCs w:val="24"/>
          <w:lang w:val="mk-MK"/>
        </w:rPr>
      </w:pPr>
    </w:p>
    <w:p w:rsidR="003702AF" w:rsidRPr="003702AF" w:rsidRDefault="003702AF" w:rsidP="003702A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sz w:val="24"/>
          <w:szCs w:val="24"/>
          <w:lang w:val="mk-MK"/>
        </w:rPr>
      </w:pPr>
    </w:p>
    <w:p w:rsidR="003702AF" w:rsidRPr="003702AF" w:rsidRDefault="003702AF" w:rsidP="003702AF">
      <w:pPr>
        <w:ind w:left="360"/>
        <w:jc w:val="center"/>
        <w:rPr>
          <w:b/>
          <w:sz w:val="24"/>
          <w:szCs w:val="24"/>
          <w:lang w:val="mk-MK"/>
        </w:rPr>
      </w:pPr>
      <w:r w:rsidRPr="003702AF">
        <w:rPr>
          <w:b/>
          <w:sz w:val="24"/>
          <w:szCs w:val="24"/>
          <w:lang w:val="mk-MK"/>
        </w:rPr>
        <w:t>Пр</w:t>
      </w:r>
      <w:r w:rsidR="000E0970">
        <w:rPr>
          <w:b/>
          <w:sz w:val="24"/>
          <w:szCs w:val="24"/>
          <w:lang w:val="mk-MK"/>
        </w:rPr>
        <w:t>вична</w:t>
      </w:r>
      <w:r w:rsidRPr="003702AF">
        <w:rPr>
          <w:b/>
          <w:sz w:val="24"/>
          <w:szCs w:val="24"/>
          <w:lang w:val="mk-MK"/>
        </w:rPr>
        <w:t xml:space="preserve"> согласност </w:t>
      </w:r>
    </w:p>
    <w:p w:rsidR="003702AF" w:rsidRPr="003702AF" w:rsidRDefault="003702AF" w:rsidP="003702AF">
      <w:pPr>
        <w:ind w:left="360"/>
        <w:jc w:val="center"/>
        <w:rPr>
          <w:b/>
          <w:sz w:val="24"/>
          <w:szCs w:val="24"/>
          <w:lang w:val="mk-MK"/>
        </w:rPr>
      </w:pPr>
      <w:r w:rsidRPr="003702AF">
        <w:rPr>
          <w:b/>
          <w:sz w:val="24"/>
          <w:szCs w:val="24"/>
          <w:lang w:val="mk-MK"/>
        </w:rPr>
        <w:t>од потенцијалниот ментор за прифаќање на кандидатот</w:t>
      </w:r>
    </w:p>
    <w:p w:rsidR="003702AF" w:rsidRPr="003702AF" w:rsidRDefault="003702AF" w:rsidP="003702AF">
      <w:pPr>
        <w:ind w:left="360"/>
        <w:jc w:val="center"/>
        <w:rPr>
          <w:b/>
          <w:sz w:val="24"/>
          <w:szCs w:val="24"/>
          <w:lang w:val="mk-MK"/>
        </w:rPr>
      </w:pPr>
    </w:p>
    <w:p w:rsidR="003702AF" w:rsidRDefault="003702AF" w:rsidP="003702AF">
      <w:pPr>
        <w:ind w:left="360"/>
        <w:jc w:val="center"/>
        <w:rPr>
          <w:sz w:val="24"/>
          <w:szCs w:val="24"/>
          <w:lang w:val="mk-MK"/>
        </w:rPr>
      </w:pPr>
    </w:p>
    <w:p w:rsidR="003702AF" w:rsidRDefault="003702AF" w:rsidP="003702AF">
      <w:pPr>
        <w:ind w:left="360"/>
        <w:jc w:val="center"/>
        <w:rPr>
          <w:sz w:val="24"/>
          <w:szCs w:val="24"/>
          <w:lang w:val="mk-MK"/>
        </w:rPr>
      </w:pPr>
    </w:p>
    <w:p w:rsidR="003702AF" w:rsidRDefault="003702AF" w:rsidP="003702AF">
      <w:pPr>
        <w:ind w:left="360"/>
        <w:jc w:val="center"/>
        <w:rPr>
          <w:sz w:val="24"/>
          <w:szCs w:val="24"/>
          <w:lang w:val="mk-MK"/>
        </w:rPr>
      </w:pPr>
    </w:p>
    <w:p w:rsidR="003702AF" w:rsidRPr="003702AF" w:rsidRDefault="003702AF" w:rsidP="003702AF">
      <w:pPr>
        <w:ind w:left="360"/>
        <w:jc w:val="center"/>
        <w:rPr>
          <w:sz w:val="24"/>
          <w:szCs w:val="24"/>
          <w:lang w:val="mk-MK"/>
        </w:rPr>
      </w:pPr>
    </w:p>
    <w:p w:rsidR="003702AF" w:rsidRDefault="003702AF" w:rsidP="003702AF">
      <w:pPr>
        <w:jc w:val="both"/>
        <w:rPr>
          <w:sz w:val="24"/>
          <w:szCs w:val="24"/>
          <w:lang w:val="mk-MK"/>
        </w:rPr>
      </w:pPr>
      <w:r w:rsidRPr="003702AF">
        <w:rPr>
          <w:sz w:val="24"/>
          <w:szCs w:val="24"/>
          <w:lang w:val="mk-MK"/>
        </w:rPr>
        <w:t xml:space="preserve">Јас, проф. д-р ___________  давам </w:t>
      </w:r>
      <w:r w:rsidR="00F405D0">
        <w:rPr>
          <w:sz w:val="24"/>
          <w:szCs w:val="24"/>
          <w:lang w:val="mk-MK"/>
        </w:rPr>
        <w:t>првична</w:t>
      </w:r>
      <w:r w:rsidRPr="003702AF">
        <w:rPr>
          <w:sz w:val="24"/>
          <w:szCs w:val="24"/>
          <w:lang w:val="mk-MK"/>
        </w:rPr>
        <w:t xml:space="preserve"> согласност за потенцијален ментор за прифаќање на кандидатот _____________, на студиска програма __________, подпрограма __________________, потесна област на истражување _____________. </w:t>
      </w:r>
    </w:p>
    <w:p w:rsidR="003702AF" w:rsidRDefault="003702AF" w:rsidP="003702AF">
      <w:pPr>
        <w:jc w:val="both"/>
        <w:rPr>
          <w:sz w:val="24"/>
          <w:szCs w:val="24"/>
          <w:lang w:val="mk-MK"/>
        </w:rPr>
      </w:pPr>
    </w:p>
    <w:p w:rsidR="003702AF" w:rsidRDefault="003702AF" w:rsidP="003702A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 почит,</w:t>
      </w:r>
    </w:p>
    <w:p w:rsidR="003702AF" w:rsidRDefault="003702AF" w:rsidP="003702AF">
      <w:pPr>
        <w:jc w:val="right"/>
        <w:rPr>
          <w:sz w:val="24"/>
          <w:szCs w:val="24"/>
          <w:lang w:val="mk-MK"/>
        </w:rPr>
      </w:pPr>
    </w:p>
    <w:p w:rsidR="003702AF" w:rsidRDefault="003702AF" w:rsidP="003702AF">
      <w:pPr>
        <w:jc w:val="right"/>
        <w:rPr>
          <w:sz w:val="24"/>
          <w:szCs w:val="24"/>
          <w:lang w:val="mk-MK"/>
        </w:rPr>
      </w:pPr>
    </w:p>
    <w:p w:rsidR="003702AF" w:rsidRDefault="003702AF" w:rsidP="003702AF">
      <w:pPr>
        <w:jc w:val="right"/>
        <w:rPr>
          <w:sz w:val="24"/>
          <w:szCs w:val="24"/>
          <w:lang w:val="mk-MK"/>
        </w:rPr>
      </w:pPr>
    </w:p>
    <w:p w:rsidR="003702AF" w:rsidRDefault="003702AF" w:rsidP="003702AF">
      <w:pPr>
        <w:jc w:val="right"/>
        <w:rPr>
          <w:sz w:val="24"/>
          <w:szCs w:val="24"/>
          <w:lang w:val="mk-MK"/>
        </w:rPr>
      </w:pPr>
    </w:p>
    <w:p w:rsidR="003702AF" w:rsidRDefault="003702AF" w:rsidP="003702AF">
      <w:pPr>
        <w:jc w:val="right"/>
        <w:rPr>
          <w:sz w:val="24"/>
          <w:szCs w:val="24"/>
          <w:lang w:val="mk-MK"/>
        </w:rPr>
      </w:pPr>
    </w:p>
    <w:p w:rsidR="003702AF" w:rsidRDefault="003702AF" w:rsidP="003702AF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_________________________</w:t>
      </w:r>
    </w:p>
    <w:p w:rsidR="003702AF" w:rsidRPr="003702AF" w:rsidRDefault="003702AF" w:rsidP="003702AF">
      <w:pPr>
        <w:jc w:val="center"/>
        <w:rPr>
          <w:sz w:val="24"/>
          <w:szCs w:val="24"/>
          <w:lang w:val="mk-MK"/>
        </w:rPr>
      </w:pPr>
    </w:p>
    <w:p w:rsidR="003702AF" w:rsidRPr="003702AF" w:rsidRDefault="003702AF" w:rsidP="003702AF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Проф. д-р _________(св.потпис)</w:t>
      </w:r>
    </w:p>
    <w:p w:rsidR="003702AF" w:rsidRPr="003702AF" w:rsidRDefault="003702AF" w:rsidP="003702A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b/>
          <w:lang w:val="mk-MK"/>
        </w:rPr>
      </w:pPr>
    </w:p>
    <w:p w:rsidR="00A755ED" w:rsidRDefault="00A755ED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3702AF" w:rsidRDefault="003702AF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3702AF" w:rsidRDefault="003702AF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3702AF" w:rsidRDefault="003702AF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3702AF" w:rsidRDefault="003702AF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3702AF" w:rsidRDefault="003702AF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3702AF" w:rsidRPr="003702AF" w:rsidRDefault="003702AF" w:rsidP="003702AF">
      <w:pPr>
        <w:ind w:right="198"/>
        <w:jc w:val="both"/>
        <w:rPr>
          <w:rFonts w:ascii="Tahoma" w:hAnsi="Tahoma" w:cs="Tahoma"/>
          <w:b/>
          <w:lang w:val="mk-MK"/>
        </w:rPr>
      </w:pPr>
    </w:p>
    <w:p w:rsidR="00A755ED" w:rsidRPr="003702AF" w:rsidRDefault="00A755ED" w:rsidP="003702AF">
      <w:pPr>
        <w:ind w:right="198"/>
        <w:jc w:val="both"/>
        <w:rPr>
          <w:rFonts w:ascii="Tahoma" w:hAnsi="Tahoma" w:cs="Tahoma"/>
          <w:lang w:val="mk-MK"/>
        </w:rPr>
      </w:pPr>
    </w:p>
    <w:p w:rsidR="00A755ED" w:rsidRDefault="003702AF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>Датум: __________</w:t>
      </w:r>
    </w:p>
    <w:p w:rsidR="003702AF" w:rsidRPr="00A672E7" w:rsidRDefault="003702AF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>Место: __________</w:t>
      </w: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B4B8B" w:rsidRPr="00A672E7" w:rsidRDefault="00AB4B8B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B4B8B" w:rsidRPr="00A672E7" w:rsidRDefault="00AB4B8B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4931F3" w:rsidRPr="003702AF" w:rsidRDefault="004931F3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7B4925">
      <w:pPr>
        <w:ind w:right="198"/>
        <w:jc w:val="both"/>
        <w:rPr>
          <w:rFonts w:ascii="Tahoma" w:hAnsi="Tahoma" w:cs="Tahoma"/>
          <w:sz w:val="16"/>
          <w:szCs w:val="16"/>
          <w:lang w:val="mk-MK"/>
        </w:rPr>
      </w:pPr>
    </w:p>
    <w:sectPr w:rsidR="00A755ED" w:rsidRPr="00A672E7" w:rsidSect="007B4925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F5" w:rsidRDefault="00655AF5">
      <w:r>
        <w:separator/>
      </w:r>
    </w:p>
  </w:endnote>
  <w:endnote w:type="continuationSeparator" w:id="0">
    <w:p w:rsidR="00655AF5" w:rsidRDefault="0065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4D3F26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8.15pt;margin-top:9.4pt;width:387pt;height:63pt;z-index:251658752" stroked="f">
          <v:textbox style="mso-next-textbox:#_x0000_s2102">
            <w:txbxContent>
              <w:p w:rsidR="004D3F26" w:rsidRPr="00504A09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Крсте Мисирков бб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103" style="position:absolute;z-index:251659776" from="95.15pt,9.7pt" to="428.15pt,9.7pt"/>
      </w:pict>
    </w:r>
    <w:r w:rsidR="00817B0A">
      <w:rPr>
        <w:noProof/>
      </w:rPr>
      <w:drawing>
        <wp:inline distT="0" distB="0" distL="0" distR="0">
          <wp:extent cx="704850" cy="638175"/>
          <wp:effectExtent l="19050" t="0" r="0" b="0"/>
          <wp:docPr id="1" name="Picture 1" descr="ISO9001_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_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Pr="00041C4F" w:rsidRDefault="004D3F26" w:rsidP="007B4925">
    <w:pPr>
      <w:pStyle w:val="Footer"/>
      <w:tabs>
        <w:tab w:val="left" w:pos="1985"/>
        <w:tab w:val="left" w:pos="2127"/>
      </w:tabs>
      <w:rPr>
        <w:rFonts w:ascii="MAC C Times" w:hAnsi="MAC C Times"/>
        <w:lang w:val="mk-MK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8.15pt;margin-top:9.4pt;width:387pt;height:63pt;z-index:251656704" stroked="f">
          <v:textbox style="mso-next-textbox:#_x0000_s2100">
            <w:txbxContent>
              <w:p w:rsidR="004D3F26" w:rsidRPr="00504A09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Бул. </w:t>
                </w:r>
                <w:r w:rsidR="005E51FB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Гоце Делчев бр. 9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101" style="position:absolute;z-index:251657728" from="95.15pt,9.7pt" to="428.15pt,9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F5" w:rsidRDefault="00655AF5">
      <w:r>
        <w:separator/>
      </w:r>
    </w:p>
  </w:footnote>
  <w:footnote w:type="continuationSeparator" w:id="0">
    <w:p w:rsidR="00655AF5" w:rsidRDefault="0065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817B0A" w:rsidP="007B4925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1905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26" w:rsidRDefault="004D3F26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6.15pt;margin-top:6.7pt;width:5in;height:54pt;z-index:251654656" stroked="f">
          <v:textbox style="mso-next-textbox:#_x0000_s2098">
            <w:txbxContent>
              <w:p w:rsidR="004D3F26" w:rsidRPr="00817B0A" w:rsidRDefault="00817B0A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  <w:t>РЕПУБЛИКА МАКЕДОНИЈА</w:t>
                </w:r>
              </w:p>
              <w:p w:rsidR="004D3F26" w:rsidRPr="00817B0A" w:rsidRDefault="00817B0A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  <w:t>УНИВЕРЗИТЕТ</w:t>
                </w:r>
                <w:r w:rsidR="004D3F26" w:rsidRPr="000606D5">
                  <w:rPr>
                    <w:rFonts w:ascii="Verdana" w:hAnsi="Verdana" w:cs="Tahom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rFonts w:ascii="Verdana" w:hAnsi="Verdana" w:cs="Tahoma"/>
                    <w:spacing w:val="20"/>
                    <w:sz w:val="24"/>
                    <w:szCs w:val="24"/>
                    <w:lang w:val="mk-MK"/>
                  </w:rPr>
                  <w:t>„</w:t>
                </w:r>
                <w:r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  <w:t>СВ.</w:t>
                </w:r>
                <w:r w:rsidR="004D3F26" w:rsidRPr="000606D5">
                  <w:rPr>
                    <w:rFonts w:ascii="Staroslovenska" w:hAnsi="Staroslovenska" w:cs="Tahoma"/>
                    <w:spacing w:val="20"/>
                    <w:sz w:val="24"/>
                    <w:szCs w:val="24"/>
                  </w:rPr>
                  <w:t xml:space="preserve"> </w:t>
                </w:r>
                <w:r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  <w:t>КИРИЛ И МЕТОДИЈ</w:t>
                </w:r>
                <w:r>
                  <w:rPr>
                    <w:rFonts w:ascii="Verdana" w:hAnsi="Verdana" w:cs="Tahoma"/>
                    <w:spacing w:val="20"/>
                    <w:sz w:val="24"/>
                    <w:szCs w:val="24"/>
                    <w:lang w:val="mk-MK"/>
                  </w:rPr>
                  <w:t>“</w:t>
                </w:r>
                <w:r w:rsidR="004D3F26" w:rsidRPr="000606D5">
                  <w:rPr>
                    <w:rFonts w:ascii="Tahoma" w:hAnsi="Tahoma" w:cs="Tahom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  <w:t>ВО СКОПЈЕ</w:t>
                </w:r>
              </w:p>
              <w:p w:rsidR="006639AE" w:rsidRPr="00817B0A" w:rsidRDefault="00817B0A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Theme="minorHAnsi" w:hAnsiTheme="minorHAnsi" w:cs="Tahoma"/>
                    <w:spacing w:val="20"/>
                    <w:sz w:val="24"/>
                    <w:szCs w:val="24"/>
                    <w:lang w:val="mk-MK"/>
                  </w:rPr>
                  <w:t>ШКОЛА ЗА ДОКТОРСКИ СТУДИИ</w:t>
                </w:r>
              </w:p>
              <w:p w:rsidR="004D3F26" w:rsidRPr="001275E7" w:rsidRDefault="004D3F26" w:rsidP="007B4925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99" style="position:absolute;z-index:251655680" from="95.15pt,60.7pt" to="437.15pt,60.7pt" strokecolor="#ae5c1e" strokeweight="3.2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E35"/>
    <w:multiLevelType w:val="hybridMultilevel"/>
    <w:tmpl w:val="36B2A9B0"/>
    <w:lvl w:ilvl="0" w:tplc="35AA0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6"/>
  </w:num>
  <w:num w:numId="15">
    <w:abstractNumId w:val="15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30,#ae5c1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222E"/>
    <w:rsid w:val="000129A7"/>
    <w:rsid w:val="00017BAC"/>
    <w:rsid w:val="00021246"/>
    <w:rsid w:val="00041C4F"/>
    <w:rsid w:val="000606D5"/>
    <w:rsid w:val="00065A10"/>
    <w:rsid w:val="00080168"/>
    <w:rsid w:val="0008735E"/>
    <w:rsid w:val="00087E42"/>
    <w:rsid w:val="000D1F9A"/>
    <w:rsid w:val="000E0970"/>
    <w:rsid w:val="00101100"/>
    <w:rsid w:val="00125BC2"/>
    <w:rsid w:val="001275E7"/>
    <w:rsid w:val="0017312A"/>
    <w:rsid w:val="001D00A7"/>
    <w:rsid w:val="0024609C"/>
    <w:rsid w:val="002515C5"/>
    <w:rsid w:val="00266D4A"/>
    <w:rsid w:val="00271645"/>
    <w:rsid w:val="002E11D2"/>
    <w:rsid w:val="003702AF"/>
    <w:rsid w:val="00383AD9"/>
    <w:rsid w:val="003B4472"/>
    <w:rsid w:val="003E5983"/>
    <w:rsid w:val="00400047"/>
    <w:rsid w:val="00416E65"/>
    <w:rsid w:val="004302A8"/>
    <w:rsid w:val="00446682"/>
    <w:rsid w:val="00481260"/>
    <w:rsid w:val="00481E6A"/>
    <w:rsid w:val="004931F3"/>
    <w:rsid w:val="004A3225"/>
    <w:rsid w:val="004A5239"/>
    <w:rsid w:val="004D3F26"/>
    <w:rsid w:val="00504A09"/>
    <w:rsid w:val="00535B5A"/>
    <w:rsid w:val="00544A7B"/>
    <w:rsid w:val="00561E28"/>
    <w:rsid w:val="00564B4E"/>
    <w:rsid w:val="00565F2C"/>
    <w:rsid w:val="005E51FB"/>
    <w:rsid w:val="00617CCD"/>
    <w:rsid w:val="006441F8"/>
    <w:rsid w:val="00655AF5"/>
    <w:rsid w:val="006639AE"/>
    <w:rsid w:val="00663C55"/>
    <w:rsid w:val="006673BC"/>
    <w:rsid w:val="00673195"/>
    <w:rsid w:val="006F456C"/>
    <w:rsid w:val="00720C12"/>
    <w:rsid w:val="007B2097"/>
    <w:rsid w:val="007B4925"/>
    <w:rsid w:val="00812E27"/>
    <w:rsid w:val="00817B0A"/>
    <w:rsid w:val="00821E23"/>
    <w:rsid w:val="00847724"/>
    <w:rsid w:val="008571C2"/>
    <w:rsid w:val="0087093D"/>
    <w:rsid w:val="00886EC3"/>
    <w:rsid w:val="00887946"/>
    <w:rsid w:val="00897EC4"/>
    <w:rsid w:val="008C7BC1"/>
    <w:rsid w:val="008D1E01"/>
    <w:rsid w:val="00901BF8"/>
    <w:rsid w:val="00904640"/>
    <w:rsid w:val="00956149"/>
    <w:rsid w:val="00956E50"/>
    <w:rsid w:val="00963AB1"/>
    <w:rsid w:val="00977EEE"/>
    <w:rsid w:val="009B7EEF"/>
    <w:rsid w:val="009F5276"/>
    <w:rsid w:val="00A20D0A"/>
    <w:rsid w:val="00A30F73"/>
    <w:rsid w:val="00A672E7"/>
    <w:rsid w:val="00A755ED"/>
    <w:rsid w:val="00AB4B8B"/>
    <w:rsid w:val="00AC5B37"/>
    <w:rsid w:val="00AD222E"/>
    <w:rsid w:val="00AE0F9B"/>
    <w:rsid w:val="00AE1E61"/>
    <w:rsid w:val="00AF694E"/>
    <w:rsid w:val="00B1578A"/>
    <w:rsid w:val="00BA6F83"/>
    <w:rsid w:val="00BD02FC"/>
    <w:rsid w:val="00BE714C"/>
    <w:rsid w:val="00C20569"/>
    <w:rsid w:val="00C775FB"/>
    <w:rsid w:val="00CA042C"/>
    <w:rsid w:val="00CB6685"/>
    <w:rsid w:val="00D1388D"/>
    <w:rsid w:val="00D44601"/>
    <w:rsid w:val="00D94220"/>
    <w:rsid w:val="00E109B4"/>
    <w:rsid w:val="00E23205"/>
    <w:rsid w:val="00E532FA"/>
    <w:rsid w:val="00E75883"/>
    <w:rsid w:val="00E811E1"/>
    <w:rsid w:val="00EE6489"/>
    <w:rsid w:val="00F405D0"/>
    <w:rsid w:val="00F43C5C"/>
    <w:rsid w:val="00F64D99"/>
    <w:rsid w:val="00F6521B"/>
    <w:rsid w:val="00F740F5"/>
    <w:rsid w:val="00F87943"/>
    <w:rsid w:val="00F944DD"/>
    <w:rsid w:val="00F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30,#ae5c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link w:val="DefaultParagraphFont"/>
    <w:rsid w:val="003702AF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cica\Templates\UKiM-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UKiM-MK.dot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EDodevska</dc:creator>
  <cp:lastModifiedBy>ssluzba</cp:lastModifiedBy>
  <cp:revision>2</cp:revision>
  <cp:lastPrinted>2010-03-11T10:51:00Z</cp:lastPrinted>
  <dcterms:created xsi:type="dcterms:W3CDTF">2018-07-02T07:29:00Z</dcterms:created>
  <dcterms:modified xsi:type="dcterms:W3CDTF">2018-07-02T07:29:00Z</dcterms:modified>
</cp:coreProperties>
</file>